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E6B6" w14:textId="77777777" w:rsidR="00EF36A5" w:rsidRPr="001B3D52" w:rsidRDefault="001B3D52" w:rsidP="001B3D52">
      <w:pPr>
        <w:pStyle w:val="Title"/>
        <w:jc w:val="center"/>
        <w:rPr>
          <w:color w:val="03A039" w:themeColor="accent2" w:themeShade="BF"/>
          <w:sz w:val="40"/>
          <w:szCs w:val="40"/>
        </w:rPr>
      </w:pPr>
      <w:r w:rsidRPr="001B3D52">
        <w:rPr>
          <w:color w:val="03A039" w:themeColor="accent2" w:themeShade="BF"/>
          <w:sz w:val="40"/>
          <w:szCs w:val="40"/>
        </w:rPr>
        <w:t>Friends of Everest Baseball DCE</w:t>
      </w:r>
    </w:p>
    <w:p w14:paraId="73E8D5F7" w14:textId="77777777" w:rsidR="00EF36A5" w:rsidRPr="001B3D52" w:rsidRDefault="001B3D52" w:rsidP="001B3D52">
      <w:pPr>
        <w:pStyle w:val="Title"/>
        <w:jc w:val="center"/>
        <w:rPr>
          <w:b w:val="0"/>
          <w:color w:val="03A039" w:themeColor="accent2" w:themeShade="BF"/>
          <w:sz w:val="40"/>
          <w:szCs w:val="40"/>
        </w:rPr>
      </w:pPr>
      <w:r w:rsidRPr="001B3D52">
        <w:rPr>
          <w:b w:val="0"/>
          <w:color w:val="03A039" w:themeColor="accent2" w:themeShade="BF"/>
          <w:sz w:val="40"/>
          <w:szCs w:val="40"/>
        </w:rPr>
        <w:t xml:space="preserve">Meeting </w:t>
      </w:r>
      <w:r w:rsidR="00EF36A5" w:rsidRPr="001B3D52">
        <w:rPr>
          <w:b w:val="0"/>
          <w:color w:val="03A039" w:themeColor="accent2" w:themeShade="BF"/>
          <w:sz w:val="40"/>
          <w:szCs w:val="40"/>
        </w:rPr>
        <w:t>Minutes</w:t>
      </w:r>
    </w:p>
    <w:p w14:paraId="46655CB1" w14:textId="6EA6E428" w:rsidR="00EF36A5" w:rsidRPr="001557C6" w:rsidRDefault="00EF36A5" w:rsidP="00AB4981">
      <w:pPr>
        <w:pStyle w:val="Details"/>
        <w:rPr>
          <w:sz w:val="24"/>
          <w:szCs w:val="18"/>
        </w:rPr>
      </w:pPr>
      <w:r w:rsidRPr="001557C6">
        <w:rPr>
          <w:b/>
          <w:sz w:val="24"/>
          <w:szCs w:val="18"/>
        </w:rPr>
        <w:t>Date</w:t>
      </w:r>
      <w:r w:rsidRPr="001557C6">
        <w:rPr>
          <w:sz w:val="24"/>
          <w:szCs w:val="18"/>
        </w:rPr>
        <w:t xml:space="preserve">: </w:t>
      </w:r>
      <w:r w:rsidR="008C6CB8">
        <w:rPr>
          <w:sz w:val="24"/>
          <w:szCs w:val="18"/>
        </w:rPr>
        <w:t>January 9, 2023</w:t>
      </w:r>
    </w:p>
    <w:p w14:paraId="39A1C4CC" w14:textId="72D04E1E" w:rsidR="00EF36A5" w:rsidRPr="001557C6" w:rsidRDefault="00EF36A5" w:rsidP="00AB4981">
      <w:pPr>
        <w:pStyle w:val="Details"/>
        <w:rPr>
          <w:sz w:val="24"/>
          <w:szCs w:val="18"/>
        </w:rPr>
      </w:pPr>
      <w:r w:rsidRPr="001557C6">
        <w:rPr>
          <w:b/>
          <w:sz w:val="24"/>
          <w:szCs w:val="18"/>
        </w:rPr>
        <w:t>Time</w:t>
      </w:r>
      <w:r w:rsidRPr="001557C6">
        <w:rPr>
          <w:sz w:val="24"/>
          <w:szCs w:val="18"/>
        </w:rPr>
        <w:t xml:space="preserve">: </w:t>
      </w:r>
      <w:r w:rsidR="001B3D52" w:rsidRPr="001557C6">
        <w:rPr>
          <w:sz w:val="24"/>
          <w:szCs w:val="18"/>
        </w:rPr>
        <w:t>6:3</w:t>
      </w:r>
      <w:r w:rsidR="008C6CB8">
        <w:rPr>
          <w:sz w:val="24"/>
          <w:szCs w:val="18"/>
        </w:rPr>
        <w:t>1</w:t>
      </w:r>
      <w:r w:rsidR="001B3D52" w:rsidRPr="001557C6">
        <w:rPr>
          <w:sz w:val="24"/>
          <w:szCs w:val="18"/>
        </w:rPr>
        <w:t>pm</w:t>
      </w:r>
    </w:p>
    <w:p w14:paraId="0E079F6D" w14:textId="15AEC0CA" w:rsidR="00EF36A5" w:rsidRPr="001557C6" w:rsidRDefault="00EF36A5" w:rsidP="00AB4981">
      <w:pPr>
        <w:pStyle w:val="Details"/>
        <w:rPr>
          <w:sz w:val="24"/>
          <w:szCs w:val="18"/>
        </w:rPr>
      </w:pPr>
      <w:r w:rsidRPr="001557C6">
        <w:rPr>
          <w:b/>
          <w:sz w:val="24"/>
          <w:szCs w:val="18"/>
        </w:rPr>
        <w:t>Facilitator</w:t>
      </w:r>
      <w:r w:rsidRPr="001557C6">
        <w:rPr>
          <w:sz w:val="24"/>
          <w:szCs w:val="18"/>
        </w:rPr>
        <w:t xml:space="preserve">: </w:t>
      </w:r>
      <w:r w:rsidR="001B3D52" w:rsidRPr="001557C6">
        <w:rPr>
          <w:sz w:val="24"/>
          <w:szCs w:val="18"/>
        </w:rPr>
        <w:t>Sara Bart</w:t>
      </w:r>
      <w:r w:rsidR="008E56F5">
        <w:rPr>
          <w:sz w:val="24"/>
          <w:szCs w:val="18"/>
        </w:rPr>
        <w:t>t</w:t>
      </w:r>
      <w:r w:rsidR="001B3D52" w:rsidRPr="001557C6">
        <w:rPr>
          <w:sz w:val="24"/>
          <w:szCs w:val="18"/>
        </w:rPr>
        <w:t>e</w:t>
      </w:r>
      <w:r w:rsidR="008E56F5">
        <w:rPr>
          <w:sz w:val="24"/>
          <w:szCs w:val="18"/>
        </w:rPr>
        <w:t>lt</w:t>
      </w:r>
    </w:p>
    <w:p w14:paraId="557BDFDA" w14:textId="40DB6853" w:rsidR="00CA6B4F" w:rsidRPr="001557C6" w:rsidRDefault="008C6CB8" w:rsidP="00AB498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Board Attendance</w:t>
      </w:r>
    </w:p>
    <w:p w14:paraId="0C47A470" w14:textId="5F64C1AD" w:rsidR="00CA6B4F" w:rsidRPr="001557C6" w:rsidRDefault="001557C6" w:rsidP="00CA6B4F">
      <w:pPr>
        <w:rPr>
          <w:color w:val="000000" w:themeColor="text1"/>
          <w:sz w:val="22"/>
          <w:szCs w:val="18"/>
        </w:rPr>
      </w:pPr>
      <w:r w:rsidRPr="001557C6">
        <w:rPr>
          <w:color w:val="000000" w:themeColor="text1"/>
          <w:sz w:val="22"/>
          <w:szCs w:val="18"/>
        </w:rPr>
        <w:t xml:space="preserve">Sara Barttelt – President, </w:t>
      </w:r>
      <w:r w:rsidR="001B3D52" w:rsidRPr="001557C6">
        <w:rPr>
          <w:color w:val="000000" w:themeColor="text1"/>
          <w:sz w:val="22"/>
          <w:szCs w:val="18"/>
        </w:rPr>
        <w:t>Lorali Soppe</w:t>
      </w:r>
      <w:r w:rsidR="00DA561D">
        <w:rPr>
          <w:color w:val="000000" w:themeColor="text1"/>
          <w:sz w:val="22"/>
          <w:szCs w:val="18"/>
        </w:rPr>
        <w:t xml:space="preserve"> </w:t>
      </w:r>
      <w:r w:rsidRPr="001557C6">
        <w:rPr>
          <w:color w:val="000000" w:themeColor="text1"/>
          <w:sz w:val="22"/>
          <w:szCs w:val="18"/>
        </w:rPr>
        <w:t xml:space="preserve">- </w:t>
      </w:r>
      <w:r w:rsidR="001B3D52" w:rsidRPr="001557C6">
        <w:rPr>
          <w:color w:val="000000" w:themeColor="text1"/>
          <w:sz w:val="22"/>
          <w:szCs w:val="18"/>
        </w:rPr>
        <w:t xml:space="preserve">VP, Heidi </w:t>
      </w:r>
      <w:proofErr w:type="spellStart"/>
      <w:r w:rsidR="001B3D52" w:rsidRPr="001557C6">
        <w:rPr>
          <w:color w:val="000000" w:themeColor="text1"/>
          <w:sz w:val="22"/>
          <w:szCs w:val="18"/>
        </w:rPr>
        <w:t>Latendresse</w:t>
      </w:r>
      <w:proofErr w:type="spellEnd"/>
      <w:r w:rsidRPr="001557C6">
        <w:rPr>
          <w:color w:val="000000" w:themeColor="text1"/>
          <w:sz w:val="22"/>
          <w:szCs w:val="18"/>
        </w:rPr>
        <w:t xml:space="preserve"> - </w:t>
      </w:r>
      <w:r w:rsidR="001B3D52" w:rsidRPr="001557C6">
        <w:rPr>
          <w:color w:val="000000" w:themeColor="text1"/>
          <w:sz w:val="22"/>
          <w:szCs w:val="18"/>
        </w:rPr>
        <w:t>Treasure</w:t>
      </w:r>
      <w:r w:rsidRPr="001557C6">
        <w:rPr>
          <w:color w:val="000000" w:themeColor="text1"/>
          <w:sz w:val="22"/>
          <w:szCs w:val="18"/>
        </w:rPr>
        <w:t>r</w:t>
      </w:r>
      <w:r w:rsidR="001B3D52" w:rsidRPr="001557C6">
        <w:rPr>
          <w:color w:val="000000" w:themeColor="text1"/>
          <w:sz w:val="22"/>
          <w:szCs w:val="18"/>
        </w:rPr>
        <w:t>, Dave Langbehn</w:t>
      </w:r>
      <w:r w:rsidRPr="001557C6">
        <w:rPr>
          <w:color w:val="000000" w:themeColor="text1"/>
          <w:sz w:val="22"/>
          <w:szCs w:val="18"/>
        </w:rPr>
        <w:t xml:space="preserve"> - </w:t>
      </w:r>
      <w:r w:rsidR="001B3D52" w:rsidRPr="001557C6">
        <w:rPr>
          <w:color w:val="000000" w:themeColor="text1"/>
          <w:sz w:val="22"/>
          <w:szCs w:val="18"/>
        </w:rPr>
        <w:t>Head Coach</w:t>
      </w:r>
      <w:r w:rsidR="00DA561D">
        <w:rPr>
          <w:color w:val="000000" w:themeColor="text1"/>
          <w:sz w:val="22"/>
          <w:szCs w:val="18"/>
        </w:rPr>
        <w:t>, Sam Hanson - Secretary</w:t>
      </w:r>
    </w:p>
    <w:p w14:paraId="337C01EE" w14:textId="77777777" w:rsidR="00CA6B4F" w:rsidRPr="001557C6" w:rsidRDefault="004D782C" w:rsidP="00AB4981">
      <w:pPr>
        <w:pStyle w:val="Heading1"/>
        <w:rPr>
          <w:sz w:val="28"/>
          <w:szCs w:val="28"/>
        </w:rPr>
      </w:pPr>
      <w:r w:rsidRPr="001557C6">
        <w:rPr>
          <w:sz w:val="28"/>
          <w:szCs w:val="28"/>
        </w:rPr>
        <w:t>Treasury Report</w:t>
      </w:r>
    </w:p>
    <w:p w14:paraId="3762C581" w14:textId="3963BE92" w:rsidR="00CA6B4F" w:rsidRPr="001557C6" w:rsidRDefault="004D782C" w:rsidP="00CA6B4F">
      <w:pPr>
        <w:rPr>
          <w:color w:val="000000" w:themeColor="text1"/>
          <w:sz w:val="22"/>
          <w:szCs w:val="18"/>
        </w:rPr>
      </w:pPr>
      <w:r w:rsidRPr="001557C6">
        <w:rPr>
          <w:color w:val="000000" w:themeColor="text1"/>
          <w:sz w:val="22"/>
          <w:szCs w:val="18"/>
        </w:rPr>
        <w:t>Beginning Balance $</w:t>
      </w:r>
      <w:r w:rsidR="005640A8">
        <w:rPr>
          <w:color w:val="000000" w:themeColor="text1"/>
          <w:sz w:val="22"/>
          <w:szCs w:val="18"/>
        </w:rPr>
        <w:t>19,590.23</w:t>
      </w:r>
      <w:r w:rsidRPr="001557C6">
        <w:rPr>
          <w:color w:val="000000" w:themeColor="text1"/>
          <w:sz w:val="22"/>
          <w:szCs w:val="18"/>
        </w:rPr>
        <w:t xml:space="preserve"> after </w:t>
      </w:r>
      <w:r w:rsidR="005640A8">
        <w:rPr>
          <w:color w:val="000000" w:themeColor="text1"/>
          <w:sz w:val="22"/>
          <w:szCs w:val="18"/>
        </w:rPr>
        <w:t xml:space="preserve">new </w:t>
      </w:r>
      <w:proofErr w:type="spellStart"/>
      <w:r w:rsidR="005640A8">
        <w:rPr>
          <w:color w:val="000000" w:themeColor="text1"/>
          <w:sz w:val="22"/>
          <w:szCs w:val="18"/>
        </w:rPr>
        <w:t>jerseys</w:t>
      </w:r>
      <w:proofErr w:type="spellEnd"/>
      <w:r w:rsidRPr="001557C6">
        <w:rPr>
          <w:color w:val="000000" w:themeColor="text1"/>
          <w:sz w:val="22"/>
          <w:szCs w:val="18"/>
        </w:rPr>
        <w:t xml:space="preserve"> ending balance </w:t>
      </w:r>
      <w:r w:rsidR="00C56523">
        <w:rPr>
          <w:color w:val="000000" w:themeColor="text1"/>
          <w:sz w:val="22"/>
          <w:szCs w:val="18"/>
        </w:rPr>
        <w:t>$</w:t>
      </w:r>
      <w:r w:rsidR="000210ED">
        <w:rPr>
          <w:color w:val="000000" w:themeColor="text1"/>
          <w:sz w:val="22"/>
          <w:szCs w:val="18"/>
        </w:rPr>
        <w:t>16,755.23</w:t>
      </w:r>
    </w:p>
    <w:p w14:paraId="560BEE15" w14:textId="77777777" w:rsidR="001557C6" w:rsidRDefault="001557C6" w:rsidP="00CA6B4F">
      <w:pPr>
        <w:rPr>
          <w:b/>
          <w:color w:val="000000" w:themeColor="text1"/>
          <w:sz w:val="28"/>
          <w:szCs w:val="28"/>
        </w:rPr>
      </w:pPr>
    </w:p>
    <w:p w14:paraId="633FA89F" w14:textId="691E9A22" w:rsidR="004D782C" w:rsidRPr="001557C6" w:rsidRDefault="001557C6" w:rsidP="00CA6B4F">
      <w:pPr>
        <w:rPr>
          <w:b/>
          <w:color w:val="000000" w:themeColor="text1"/>
          <w:sz w:val="28"/>
          <w:szCs w:val="28"/>
        </w:rPr>
      </w:pPr>
      <w:r w:rsidRPr="001557C6">
        <w:rPr>
          <w:b/>
          <w:color w:val="000000" w:themeColor="text1"/>
          <w:sz w:val="28"/>
          <w:szCs w:val="28"/>
        </w:rPr>
        <w:t>President’s Report</w:t>
      </w:r>
    </w:p>
    <w:p w14:paraId="528D7A61" w14:textId="5C558783" w:rsidR="001557C6" w:rsidRDefault="000210ED" w:rsidP="002622BE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2622BE">
        <w:rPr>
          <w:color w:val="000000" w:themeColor="text1"/>
          <w:sz w:val="22"/>
          <w:szCs w:val="22"/>
        </w:rPr>
        <w:t>Received an estimate for raffle tickets from Sun Printing</w:t>
      </w:r>
      <w:r w:rsidR="002622BE" w:rsidRPr="002622BE">
        <w:rPr>
          <w:color w:val="000000" w:themeColor="text1"/>
          <w:sz w:val="22"/>
          <w:szCs w:val="22"/>
        </w:rPr>
        <w:t xml:space="preserve"> (price as of 11/29/22 - $145) – approval was given to go ahead and place the order</w:t>
      </w:r>
    </w:p>
    <w:p w14:paraId="583C85FA" w14:textId="70163368" w:rsidR="002622BE" w:rsidRDefault="002622BE" w:rsidP="002622BE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Submitted 501(c) renewal on 1/9/23 – cost was $200 – reimbursement received </w:t>
      </w:r>
      <w:r w:rsidR="004C1553">
        <w:rPr>
          <w:color w:val="000000" w:themeColor="text1"/>
          <w:sz w:val="22"/>
          <w:szCs w:val="22"/>
        </w:rPr>
        <w:t>1/9</w:t>
      </w:r>
    </w:p>
    <w:p w14:paraId="1EBF1079" w14:textId="3FF04408" w:rsidR="00A659C8" w:rsidRPr="002622BE" w:rsidRDefault="00A659C8" w:rsidP="002622BE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Sara will send email in next couple weeks with updates for the parents</w:t>
      </w:r>
    </w:p>
    <w:p w14:paraId="3D7C5E32" w14:textId="67367349" w:rsidR="00EA2BC0" w:rsidRDefault="00EA2BC0" w:rsidP="00CA6B4F">
      <w:pPr>
        <w:rPr>
          <w:color w:val="000000" w:themeColor="text1"/>
          <w:sz w:val="22"/>
          <w:szCs w:val="22"/>
        </w:rPr>
      </w:pPr>
    </w:p>
    <w:p w14:paraId="090E124C" w14:textId="77777777" w:rsidR="00EA2BC0" w:rsidRPr="001557C6" w:rsidRDefault="00EA2BC0" w:rsidP="00EA2BC0">
      <w:pPr>
        <w:spacing w:after="0"/>
        <w:rPr>
          <w:b/>
          <w:sz w:val="28"/>
          <w:szCs w:val="28"/>
        </w:rPr>
      </w:pPr>
      <w:r w:rsidRPr="001557C6">
        <w:rPr>
          <w:b/>
          <w:sz w:val="28"/>
          <w:szCs w:val="28"/>
        </w:rPr>
        <w:t>Coaches Report</w:t>
      </w:r>
    </w:p>
    <w:p w14:paraId="0D3EFB3A" w14:textId="0D9715B4" w:rsidR="00DB6657" w:rsidRDefault="004C1553" w:rsidP="00705C71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705C71">
        <w:rPr>
          <w:color w:val="000000" w:themeColor="text1"/>
          <w:sz w:val="22"/>
          <w:szCs w:val="22"/>
        </w:rPr>
        <w:t xml:space="preserve">Need funding for WI Baseball Coaches Assoc </w:t>
      </w:r>
      <w:r w:rsidR="00A915C3" w:rsidRPr="00705C71">
        <w:rPr>
          <w:color w:val="000000" w:themeColor="text1"/>
          <w:sz w:val="22"/>
          <w:szCs w:val="22"/>
        </w:rPr>
        <w:t>so coaches can nominate</w:t>
      </w:r>
      <w:r w:rsidRPr="00705C71">
        <w:rPr>
          <w:color w:val="000000" w:themeColor="text1"/>
          <w:sz w:val="22"/>
          <w:szCs w:val="22"/>
        </w:rPr>
        <w:t xml:space="preserve"> All State/All District </w:t>
      </w:r>
      <w:r w:rsidR="00A915C3" w:rsidRPr="00705C71">
        <w:rPr>
          <w:color w:val="000000" w:themeColor="text1"/>
          <w:sz w:val="22"/>
          <w:szCs w:val="22"/>
        </w:rPr>
        <w:t>players - $50 per coach</w:t>
      </w:r>
      <w:r w:rsidR="00705C71" w:rsidRPr="00705C71">
        <w:rPr>
          <w:color w:val="000000" w:themeColor="text1"/>
          <w:sz w:val="22"/>
          <w:szCs w:val="22"/>
        </w:rPr>
        <w:t xml:space="preserve"> – approximately $400 (8 coaches) – approved</w:t>
      </w:r>
    </w:p>
    <w:p w14:paraId="7828488B" w14:textId="670F723E" w:rsidR="00705C71" w:rsidRPr="00705C71" w:rsidRDefault="00705C71" w:rsidP="00705C71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Request for new pitching machine</w:t>
      </w:r>
      <w:r w:rsidR="00300995">
        <w:rPr>
          <w:color w:val="000000" w:themeColor="text1"/>
          <w:sz w:val="22"/>
          <w:szCs w:val="22"/>
        </w:rPr>
        <w:t xml:space="preserve"> – Dave can get a 10% </w:t>
      </w:r>
      <w:proofErr w:type="gramStart"/>
      <w:r w:rsidR="00300995">
        <w:rPr>
          <w:color w:val="000000" w:themeColor="text1"/>
          <w:sz w:val="22"/>
          <w:szCs w:val="22"/>
        </w:rPr>
        <w:t>discount</w:t>
      </w:r>
      <w:proofErr w:type="gramEnd"/>
      <w:r w:rsidR="00300995">
        <w:rPr>
          <w:color w:val="000000" w:themeColor="text1"/>
          <w:sz w:val="22"/>
          <w:szCs w:val="22"/>
        </w:rPr>
        <w:t xml:space="preserve"> so cost is approx. $3200 - approved</w:t>
      </w:r>
    </w:p>
    <w:p w14:paraId="31FE8EE1" w14:textId="77777777" w:rsidR="00CA6B4F" w:rsidRPr="001557C6" w:rsidRDefault="004D782C" w:rsidP="00AB4981">
      <w:pPr>
        <w:pStyle w:val="Heading1"/>
        <w:rPr>
          <w:sz w:val="28"/>
          <w:szCs w:val="28"/>
        </w:rPr>
      </w:pPr>
      <w:r w:rsidRPr="001557C6">
        <w:rPr>
          <w:sz w:val="28"/>
          <w:szCs w:val="28"/>
        </w:rPr>
        <w:t>Discussion:</w:t>
      </w:r>
    </w:p>
    <w:p w14:paraId="4BA8FDD6" w14:textId="77777777" w:rsidR="0009324B" w:rsidRDefault="001557C6" w:rsidP="001557C6">
      <w:pPr>
        <w:rPr>
          <w:color w:val="000000" w:themeColor="text1"/>
          <w:sz w:val="22"/>
          <w:szCs w:val="18"/>
        </w:rPr>
      </w:pPr>
      <w:r w:rsidRPr="001557C6">
        <w:rPr>
          <w:color w:val="000000" w:themeColor="text1"/>
          <w:sz w:val="22"/>
          <w:szCs w:val="18"/>
        </w:rPr>
        <w:t xml:space="preserve">2023 Fees – </w:t>
      </w:r>
    </w:p>
    <w:p w14:paraId="2C1613B6" w14:textId="4664C55A" w:rsidR="001557C6" w:rsidRPr="001557C6" w:rsidRDefault="00A659C8" w:rsidP="0009324B">
      <w:pPr>
        <w:ind w:firstLine="720"/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Fee ($75) will be collected at the banquet </w:t>
      </w:r>
      <w:r w:rsidR="005B7093">
        <w:rPr>
          <w:color w:val="000000" w:themeColor="text1"/>
          <w:sz w:val="22"/>
          <w:szCs w:val="18"/>
        </w:rPr>
        <w:t>– this is separate from the school fee</w:t>
      </w:r>
    </w:p>
    <w:p w14:paraId="2071C1C7" w14:textId="374018E3" w:rsidR="001557C6" w:rsidRDefault="004D0C2D" w:rsidP="001557C6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Concessions</w:t>
      </w:r>
      <w:r w:rsidR="001557C6" w:rsidRPr="001557C6">
        <w:rPr>
          <w:color w:val="000000" w:themeColor="text1"/>
          <w:sz w:val="22"/>
          <w:szCs w:val="18"/>
        </w:rPr>
        <w:t xml:space="preserve"> – </w:t>
      </w:r>
    </w:p>
    <w:p w14:paraId="31079FE5" w14:textId="0254141B" w:rsidR="004D0C2D" w:rsidRDefault="00C44F1B" w:rsidP="00C44F1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Dave has hats we can sell</w:t>
      </w:r>
    </w:p>
    <w:p w14:paraId="6E93F38C" w14:textId="30F9FB5B" w:rsidR="00C44F1B" w:rsidRDefault="00C44F1B" w:rsidP="00C44F1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Will need parent volunteers (School year ball: just concessions – Legion Ball: concessions, announcing, scoreboard)</w:t>
      </w:r>
    </w:p>
    <w:p w14:paraId="012CA981" w14:textId="4E9753BF" w:rsidR="00DD0681" w:rsidRDefault="00DD0681" w:rsidP="00C44F1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Will discuss more at next meeting</w:t>
      </w:r>
      <w:r w:rsidR="000C6C1C">
        <w:rPr>
          <w:color w:val="000000" w:themeColor="text1"/>
          <w:sz w:val="22"/>
          <w:szCs w:val="18"/>
        </w:rPr>
        <w:t xml:space="preserve"> (Sign-up Genius, Costs, </w:t>
      </w:r>
      <w:proofErr w:type="gramStart"/>
      <w:r w:rsidR="000C6C1C">
        <w:rPr>
          <w:color w:val="000000" w:themeColor="text1"/>
          <w:sz w:val="22"/>
          <w:szCs w:val="18"/>
        </w:rPr>
        <w:t>Getting</w:t>
      </w:r>
      <w:proofErr w:type="gramEnd"/>
      <w:r w:rsidR="000C6C1C">
        <w:rPr>
          <w:color w:val="000000" w:themeColor="text1"/>
          <w:sz w:val="22"/>
          <w:szCs w:val="18"/>
        </w:rPr>
        <w:t xml:space="preserve"> more people involved)</w:t>
      </w:r>
    </w:p>
    <w:p w14:paraId="7B8265D6" w14:textId="10BA66F0" w:rsidR="00000A8A" w:rsidRDefault="00000A8A" w:rsidP="00C44F1B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We will have some sort of foul ball reimbursement (candy?</w:t>
      </w:r>
      <w:r w:rsidR="00166304">
        <w:rPr>
          <w:color w:val="000000" w:themeColor="text1"/>
          <w:sz w:val="22"/>
          <w:szCs w:val="18"/>
        </w:rPr>
        <w:t xml:space="preserve"> – last year gave suckers) – baseballs are over $10/ball (school pays for baseballs – part of school fee)</w:t>
      </w:r>
    </w:p>
    <w:p w14:paraId="3FA766BA" w14:textId="141CB248" w:rsidR="00DD0681" w:rsidRDefault="00DD0681" w:rsidP="00DD0681">
      <w:pPr>
        <w:pStyle w:val="ListParagraph"/>
        <w:rPr>
          <w:color w:val="000000" w:themeColor="text1"/>
          <w:sz w:val="22"/>
          <w:szCs w:val="18"/>
        </w:rPr>
      </w:pPr>
    </w:p>
    <w:p w14:paraId="2BF03D4A" w14:textId="3A6BFE26" w:rsidR="00DD0681" w:rsidRDefault="00DD0681" w:rsidP="00DD0681">
      <w:pPr>
        <w:pStyle w:val="ListParagraph"/>
        <w:rPr>
          <w:color w:val="000000" w:themeColor="text1"/>
          <w:sz w:val="22"/>
          <w:szCs w:val="18"/>
        </w:rPr>
      </w:pPr>
    </w:p>
    <w:p w14:paraId="5C01CF78" w14:textId="77777777" w:rsidR="00DD0681" w:rsidRPr="00C44F1B" w:rsidRDefault="00DD0681" w:rsidP="00DD0681">
      <w:pPr>
        <w:pStyle w:val="ListParagraph"/>
        <w:rPr>
          <w:color w:val="000000" w:themeColor="text1"/>
          <w:sz w:val="22"/>
          <w:szCs w:val="18"/>
        </w:rPr>
      </w:pPr>
    </w:p>
    <w:p w14:paraId="0812621D" w14:textId="02F1DC07" w:rsidR="008E7E63" w:rsidRDefault="008E7E63" w:rsidP="001557C6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Clothing Sales</w:t>
      </w:r>
      <w:r w:rsidR="00513554">
        <w:rPr>
          <w:color w:val="000000" w:themeColor="text1"/>
          <w:sz w:val="22"/>
          <w:szCs w:val="18"/>
        </w:rPr>
        <w:t xml:space="preserve"> – </w:t>
      </w:r>
    </w:p>
    <w:p w14:paraId="1CC9C149" w14:textId="5CDD0AAE" w:rsidR="00513554" w:rsidRDefault="002A4448" w:rsidP="005B2A03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 w:rsidRPr="005B2A03">
        <w:rPr>
          <w:color w:val="000000" w:themeColor="text1"/>
          <w:sz w:val="22"/>
          <w:szCs w:val="18"/>
        </w:rPr>
        <w:t xml:space="preserve">Lorali is working with </w:t>
      </w:r>
      <w:r w:rsidR="005B2A03" w:rsidRPr="005B2A03">
        <w:rPr>
          <w:color w:val="000000" w:themeColor="text1"/>
          <w:sz w:val="22"/>
          <w:szCs w:val="18"/>
        </w:rPr>
        <w:t>MADA to finalize what we will offer and will send the link as soon as she has it.</w:t>
      </w:r>
      <w:r w:rsidR="00294383">
        <w:rPr>
          <w:color w:val="000000" w:themeColor="text1"/>
          <w:sz w:val="22"/>
          <w:szCs w:val="18"/>
        </w:rPr>
        <w:t xml:space="preserve"> They will give a 10% kickback after we reach $1000 in sales</w:t>
      </w:r>
    </w:p>
    <w:p w14:paraId="6DCF156A" w14:textId="47AF96C6" w:rsidR="005B2A03" w:rsidRDefault="005B2A03" w:rsidP="005B2A03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proofErr w:type="gramStart"/>
      <w:r>
        <w:rPr>
          <w:color w:val="000000" w:themeColor="text1"/>
          <w:sz w:val="22"/>
          <w:szCs w:val="18"/>
        </w:rPr>
        <w:t>2-3 week</w:t>
      </w:r>
      <w:proofErr w:type="gramEnd"/>
      <w:r>
        <w:rPr>
          <w:color w:val="000000" w:themeColor="text1"/>
          <w:sz w:val="22"/>
          <w:szCs w:val="18"/>
        </w:rPr>
        <w:t xml:space="preserve"> lead time</w:t>
      </w:r>
      <w:r w:rsidR="00294383">
        <w:rPr>
          <w:color w:val="000000" w:themeColor="text1"/>
          <w:sz w:val="22"/>
          <w:szCs w:val="18"/>
        </w:rPr>
        <w:t xml:space="preserve"> – sale will run for 2 weeks</w:t>
      </w:r>
    </w:p>
    <w:p w14:paraId="7A0E90EC" w14:textId="4F88D169" w:rsidR="005B2A03" w:rsidRDefault="00B73A50" w:rsidP="005B2A03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Suggestions for items: lanyards, headbands, visors, hoodies, bucket hats, </w:t>
      </w:r>
      <w:proofErr w:type="spellStart"/>
      <w:r>
        <w:rPr>
          <w:color w:val="000000" w:themeColor="text1"/>
          <w:sz w:val="22"/>
          <w:szCs w:val="18"/>
        </w:rPr>
        <w:t>pj</w:t>
      </w:r>
      <w:proofErr w:type="spellEnd"/>
      <w:r>
        <w:rPr>
          <w:color w:val="000000" w:themeColor="text1"/>
          <w:sz w:val="22"/>
          <w:szCs w:val="18"/>
        </w:rPr>
        <w:t xml:space="preserve"> bottoms, women’s </w:t>
      </w:r>
      <w:proofErr w:type="spellStart"/>
      <w:r>
        <w:rPr>
          <w:color w:val="000000" w:themeColor="text1"/>
          <w:sz w:val="22"/>
          <w:szCs w:val="18"/>
        </w:rPr>
        <w:t>v-neck</w:t>
      </w:r>
      <w:proofErr w:type="spellEnd"/>
      <w:r>
        <w:rPr>
          <w:color w:val="000000" w:themeColor="text1"/>
          <w:sz w:val="22"/>
          <w:szCs w:val="18"/>
        </w:rPr>
        <w:t xml:space="preserve">, </w:t>
      </w:r>
      <w:r w:rsidR="005539EF">
        <w:rPr>
          <w:color w:val="000000" w:themeColor="text1"/>
          <w:sz w:val="22"/>
          <w:szCs w:val="18"/>
        </w:rPr>
        <w:t>tanks</w:t>
      </w:r>
    </w:p>
    <w:p w14:paraId="4ED678DE" w14:textId="77777777" w:rsidR="00DD0681" w:rsidRPr="005B2A03" w:rsidRDefault="00DD0681" w:rsidP="00DD0681">
      <w:pPr>
        <w:pStyle w:val="ListParagraph"/>
        <w:rPr>
          <w:color w:val="000000" w:themeColor="text1"/>
          <w:sz w:val="22"/>
          <w:szCs w:val="18"/>
        </w:rPr>
      </w:pPr>
    </w:p>
    <w:p w14:paraId="68926364" w14:textId="0D4F7101" w:rsidR="00091F08" w:rsidRPr="00091F08" w:rsidRDefault="00091F08" w:rsidP="00091F08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Senior Pics/Banners/Team &amp; Individual Photos/Program &amp; Senior Booklet</w:t>
      </w:r>
      <w:r w:rsidRPr="00091F08">
        <w:rPr>
          <w:color w:val="000000" w:themeColor="text1"/>
          <w:sz w:val="22"/>
          <w:szCs w:val="18"/>
        </w:rPr>
        <w:t xml:space="preserve"> – </w:t>
      </w:r>
    </w:p>
    <w:p w14:paraId="52FBE6A4" w14:textId="43DDA2C4" w:rsidR="00091F08" w:rsidRDefault="004D1CE6" w:rsidP="00091F08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Booklets – will have 100 printed – 5 ½” x 8 ½” </w:t>
      </w:r>
      <w:r w:rsidR="006F1D96">
        <w:rPr>
          <w:color w:val="000000" w:themeColor="text1"/>
          <w:sz w:val="22"/>
          <w:szCs w:val="18"/>
        </w:rPr>
        <w:t>– estimate was $512</w:t>
      </w:r>
      <w:r w:rsidR="0040720C">
        <w:rPr>
          <w:color w:val="000000" w:themeColor="text1"/>
          <w:sz w:val="22"/>
          <w:szCs w:val="18"/>
        </w:rPr>
        <w:t xml:space="preserve"> – we will need to design it</w:t>
      </w:r>
    </w:p>
    <w:p w14:paraId="1909D325" w14:textId="455460B9" w:rsidR="006F1D96" w:rsidRDefault="006F1D96" w:rsidP="00091F08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Senior Night will be 5/18</w:t>
      </w:r>
    </w:p>
    <w:p w14:paraId="510F603D" w14:textId="7A38D974" w:rsidR="006F1D96" w:rsidRDefault="002437D8" w:rsidP="00091F08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Banners will be done by Roxanna - $65 for the banner + $15 for the athlete’s photo – paid for by </w:t>
      </w:r>
      <w:r w:rsidR="0040720C">
        <w:rPr>
          <w:color w:val="000000" w:themeColor="text1"/>
          <w:sz w:val="22"/>
          <w:szCs w:val="18"/>
        </w:rPr>
        <w:t>parents</w:t>
      </w:r>
    </w:p>
    <w:p w14:paraId="71FB219C" w14:textId="77777777" w:rsidR="00DD0681" w:rsidRDefault="00DD0681" w:rsidP="00DD0681">
      <w:pPr>
        <w:pStyle w:val="ListParagraph"/>
        <w:rPr>
          <w:color w:val="000000" w:themeColor="text1"/>
          <w:sz w:val="22"/>
          <w:szCs w:val="18"/>
        </w:rPr>
      </w:pPr>
    </w:p>
    <w:p w14:paraId="3481B42C" w14:textId="74D3BE4F" w:rsidR="00DD0681" w:rsidRDefault="00DD0681" w:rsidP="00DD0681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Fundraising – </w:t>
      </w:r>
    </w:p>
    <w:p w14:paraId="5FF4D947" w14:textId="63B175C3" w:rsidR="00DD0681" w:rsidRDefault="00000A8A" w:rsidP="00DD0681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Snap – if people opted in last year, they should automatically get an email this year</w:t>
      </w:r>
    </w:p>
    <w:p w14:paraId="29FFB327" w14:textId="3D37151C" w:rsidR="00FD0279" w:rsidRDefault="00FD0279" w:rsidP="00FD0279">
      <w:pPr>
        <w:rPr>
          <w:color w:val="000000" w:themeColor="text1"/>
          <w:sz w:val="22"/>
          <w:szCs w:val="18"/>
        </w:rPr>
      </w:pPr>
    </w:p>
    <w:p w14:paraId="0531B063" w14:textId="7407AF7B" w:rsidR="00FD0279" w:rsidRDefault="00FD0279" w:rsidP="00FD0279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Banquet – </w:t>
      </w:r>
    </w:p>
    <w:p w14:paraId="36F9C83B" w14:textId="2B261A6D" w:rsidR="00FD0279" w:rsidRDefault="00FD0279" w:rsidP="00FD0279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Lorali requested $/prizes from Dick’s for the players</w:t>
      </w:r>
    </w:p>
    <w:p w14:paraId="6FD09A51" w14:textId="6081E75C" w:rsidR="00FD0279" w:rsidRPr="00FD0279" w:rsidRDefault="00FD0279" w:rsidP="00FD0279">
      <w:pPr>
        <w:pStyle w:val="ListParagraph"/>
        <w:numPr>
          <w:ilvl w:val="0"/>
          <w:numId w:val="5"/>
        </w:num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Decals – sell what is left at the banquet or give as player prizes</w:t>
      </w:r>
    </w:p>
    <w:p w14:paraId="1B0EE19B" w14:textId="583AD2AF" w:rsidR="001557C6" w:rsidRDefault="001557C6" w:rsidP="001557C6">
      <w:pPr>
        <w:spacing w:after="0"/>
        <w:rPr>
          <w:b/>
          <w:sz w:val="28"/>
          <w:szCs w:val="28"/>
        </w:rPr>
      </w:pPr>
    </w:p>
    <w:p w14:paraId="0F93BCB6" w14:textId="77777777" w:rsidR="001557C6" w:rsidRPr="001557C6" w:rsidRDefault="001557C6" w:rsidP="001557C6">
      <w:pPr>
        <w:rPr>
          <w:color w:val="000000" w:themeColor="text1"/>
          <w:sz w:val="22"/>
          <w:szCs w:val="22"/>
        </w:rPr>
      </w:pPr>
    </w:p>
    <w:p w14:paraId="7673055F" w14:textId="24F1BBDF" w:rsidR="00CA6B4F" w:rsidRDefault="000405F0" w:rsidP="001557C6">
      <w:pPr>
        <w:pStyle w:val="Heading1"/>
        <w:spacing w:before="0"/>
        <w:rPr>
          <w:sz w:val="28"/>
          <w:szCs w:val="28"/>
        </w:rPr>
      </w:pPr>
      <w:r w:rsidRPr="001557C6">
        <w:rPr>
          <w:sz w:val="28"/>
          <w:szCs w:val="28"/>
        </w:rPr>
        <w:t>Board Approvals from budget</w:t>
      </w:r>
    </w:p>
    <w:p w14:paraId="68C11534" w14:textId="4DA505C5" w:rsidR="001557C6" w:rsidRPr="00C27FAB" w:rsidRDefault="00C27FAB" w:rsidP="00C27FAB">
      <w:pPr>
        <w:pStyle w:val="ListParagraph"/>
        <w:numPr>
          <w:ilvl w:val="0"/>
          <w:numId w:val="5"/>
        </w:numPr>
        <w:rPr>
          <w:sz w:val="22"/>
          <w:szCs w:val="18"/>
        </w:rPr>
      </w:pPr>
      <w:r>
        <w:rPr>
          <w:sz w:val="22"/>
          <w:szCs w:val="18"/>
        </w:rPr>
        <w:t>WI Baseball Coaches Assoc fee</w:t>
      </w:r>
      <w:r w:rsidR="00C5613D">
        <w:rPr>
          <w:sz w:val="22"/>
          <w:szCs w:val="18"/>
        </w:rPr>
        <w:t xml:space="preserve">, new pitching machine, printing of raffle tickets, </w:t>
      </w:r>
      <w:r w:rsidR="005B7093">
        <w:rPr>
          <w:sz w:val="22"/>
          <w:szCs w:val="18"/>
        </w:rPr>
        <w:t>printing of booklets</w:t>
      </w:r>
    </w:p>
    <w:p w14:paraId="2AF1F31A" w14:textId="03835772" w:rsidR="001557C6" w:rsidRPr="001557C6" w:rsidRDefault="001557C6" w:rsidP="00AB498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Adjourn</w:t>
      </w:r>
      <w:r>
        <w:rPr>
          <w:b/>
          <w:bCs/>
          <w:sz w:val="28"/>
          <w:szCs w:val="28"/>
        </w:rPr>
        <w:t xml:space="preserve">: </w:t>
      </w:r>
      <w:r w:rsidR="000C6C1C">
        <w:rPr>
          <w:sz w:val="22"/>
          <w:szCs w:val="22"/>
        </w:rPr>
        <w:t>7:16</w:t>
      </w:r>
      <w:r w:rsidRPr="001557C6">
        <w:rPr>
          <w:sz w:val="22"/>
          <w:szCs w:val="22"/>
        </w:rPr>
        <w:t xml:space="preserve"> pm</w:t>
      </w:r>
    </w:p>
    <w:p w14:paraId="497E44B7" w14:textId="5EA63FFF" w:rsidR="00CA6B4F" w:rsidRPr="001557C6" w:rsidRDefault="000D317A" w:rsidP="00AB4981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Next meeting:"/>
          <w:tag w:val="Next meeting:"/>
          <w:id w:val="-1524860034"/>
          <w:placeholder>
            <w:docPart w:val="21BEAFAB4DE7482381BEC59F69EE9051"/>
          </w:placeholder>
          <w:temporary/>
          <w:showingPlcHdr/>
          <w15:appearance w15:val="hidden"/>
        </w:sdtPr>
        <w:sdtEndPr/>
        <w:sdtContent>
          <w:r w:rsidR="00CA6B4F" w:rsidRPr="001557C6">
            <w:rPr>
              <w:sz w:val="28"/>
              <w:szCs w:val="28"/>
            </w:rPr>
            <w:t>Next Meeting</w:t>
          </w:r>
        </w:sdtContent>
      </w:sdt>
    </w:p>
    <w:p w14:paraId="0C1F0CD5" w14:textId="38D3215D" w:rsidR="00CA6B4F" w:rsidRPr="001557C6" w:rsidRDefault="00724D7D" w:rsidP="00CA6B4F">
      <w:pPr>
        <w:rPr>
          <w:color w:val="000000" w:themeColor="text1"/>
          <w:sz w:val="22"/>
          <w:szCs w:val="18"/>
        </w:rPr>
      </w:pPr>
      <w:r w:rsidRPr="001557C6">
        <w:rPr>
          <w:color w:val="000000" w:themeColor="text1"/>
          <w:sz w:val="22"/>
          <w:szCs w:val="18"/>
        </w:rPr>
        <w:t>Date:</w:t>
      </w:r>
      <w:r w:rsidR="004C01C7" w:rsidRPr="001557C6">
        <w:rPr>
          <w:color w:val="000000" w:themeColor="text1"/>
          <w:sz w:val="22"/>
          <w:szCs w:val="18"/>
        </w:rPr>
        <w:t xml:space="preserve"> </w:t>
      </w:r>
      <w:r w:rsidR="000D317A">
        <w:rPr>
          <w:color w:val="000000" w:themeColor="text1"/>
          <w:sz w:val="22"/>
          <w:szCs w:val="18"/>
        </w:rPr>
        <w:t>February 6th</w:t>
      </w:r>
      <w:r w:rsidR="004C01C7" w:rsidRPr="001557C6">
        <w:rPr>
          <w:color w:val="000000" w:themeColor="text1"/>
          <w:sz w:val="22"/>
          <w:szCs w:val="18"/>
        </w:rPr>
        <w:t xml:space="preserve"> | 6:30</w:t>
      </w:r>
      <w:r w:rsidR="001557C6">
        <w:rPr>
          <w:color w:val="000000" w:themeColor="text1"/>
          <w:sz w:val="22"/>
          <w:szCs w:val="18"/>
        </w:rPr>
        <w:t xml:space="preserve"> pm</w:t>
      </w:r>
      <w:r w:rsidR="00CA6B4F" w:rsidRPr="001557C6">
        <w:rPr>
          <w:color w:val="000000" w:themeColor="text1"/>
          <w:sz w:val="22"/>
          <w:szCs w:val="18"/>
        </w:rPr>
        <w:t xml:space="preserve">, </w:t>
      </w:r>
      <w:sdt>
        <w:sdtPr>
          <w:rPr>
            <w:color w:val="000000" w:themeColor="text1"/>
            <w:sz w:val="22"/>
            <w:szCs w:val="18"/>
          </w:rPr>
          <w:alias w:val="Enter location:"/>
          <w:tag w:val="Enter location:"/>
          <w:id w:val="1638528997"/>
          <w:placeholder>
            <w:docPart w:val="5E6D16DD7DA94A29A7004919C86277A1"/>
          </w:placeholder>
          <w:temporary/>
          <w:showingPlcHdr/>
          <w15:appearance w15:val="hidden"/>
        </w:sdtPr>
        <w:sdtEndPr/>
        <w:sdtContent>
          <w:r w:rsidR="00CA6B4F" w:rsidRPr="001557C6">
            <w:rPr>
              <w:color w:val="000000" w:themeColor="text1"/>
              <w:sz w:val="22"/>
              <w:szCs w:val="18"/>
            </w:rPr>
            <w:t>Location</w:t>
          </w:r>
        </w:sdtContent>
      </w:sdt>
      <w:r w:rsidR="004C01C7" w:rsidRPr="001557C6">
        <w:rPr>
          <w:color w:val="000000" w:themeColor="text1"/>
          <w:sz w:val="22"/>
          <w:szCs w:val="18"/>
        </w:rPr>
        <w:t xml:space="preserve"> HS</w:t>
      </w:r>
      <w:r w:rsidR="001557C6">
        <w:rPr>
          <w:color w:val="000000" w:themeColor="text1"/>
          <w:sz w:val="22"/>
          <w:szCs w:val="18"/>
        </w:rPr>
        <w:t xml:space="preserve"> Room</w:t>
      </w:r>
      <w:r w:rsidR="004C01C7" w:rsidRPr="001557C6">
        <w:rPr>
          <w:color w:val="000000" w:themeColor="text1"/>
          <w:sz w:val="22"/>
          <w:szCs w:val="18"/>
        </w:rPr>
        <w:t xml:space="preserve"> 230</w:t>
      </w:r>
    </w:p>
    <w:p w14:paraId="1E3BED85" w14:textId="77777777" w:rsidR="004C01C7" w:rsidRPr="00CA6B4F" w:rsidRDefault="004C01C7" w:rsidP="00CA6B4F">
      <w:pPr>
        <w:rPr>
          <w:color w:val="000000" w:themeColor="text1"/>
        </w:rPr>
      </w:pPr>
    </w:p>
    <w:sectPr w:rsidR="004C01C7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EA4C" w14:textId="77777777" w:rsidR="001B3D52" w:rsidRDefault="001B3D52">
      <w:pPr>
        <w:spacing w:after="0" w:line="240" w:lineRule="auto"/>
      </w:pPr>
      <w:r>
        <w:separator/>
      </w:r>
    </w:p>
  </w:endnote>
  <w:endnote w:type="continuationSeparator" w:id="0">
    <w:p w14:paraId="2D7FF16E" w14:textId="77777777" w:rsidR="001B3D52" w:rsidRDefault="001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8154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059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CC3F" w14:textId="77777777" w:rsidR="001B3D52" w:rsidRDefault="001B3D52">
      <w:pPr>
        <w:spacing w:after="0" w:line="240" w:lineRule="auto"/>
      </w:pPr>
      <w:r>
        <w:separator/>
      </w:r>
    </w:p>
  </w:footnote>
  <w:footnote w:type="continuationSeparator" w:id="0">
    <w:p w14:paraId="04C575DD" w14:textId="77777777" w:rsidR="001B3D52" w:rsidRDefault="001B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D24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513CD4D" wp14:editId="43B7EA99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C530F46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815384C"/>
    <w:multiLevelType w:val="hybridMultilevel"/>
    <w:tmpl w:val="A9B645D6"/>
    <w:lvl w:ilvl="0" w:tplc="DBD62F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1495"/>
    <w:multiLevelType w:val="hybridMultilevel"/>
    <w:tmpl w:val="3BA44FD8"/>
    <w:lvl w:ilvl="0" w:tplc="E168DEF0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52"/>
    <w:rsid w:val="00000A8A"/>
    <w:rsid w:val="0001495E"/>
    <w:rsid w:val="0001626D"/>
    <w:rsid w:val="000210ED"/>
    <w:rsid w:val="00035454"/>
    <w:rsid w:val="000405F0"/>
    <w:rsid w:val="00046A99"/>
    <w:rsid w:val="00091F08"/>
    <w:rsid w:val="0009324B"/>
    <w:rsid w:val="000A3536"/>
    <w:rsid w:val="000C6C1C"/>
    <w:rsid w:val="000D317A"/>
    <w:rsid w:val="001557C6"/>
    <w:rsid w:val="00166304"/>
    <w:rsid w:val="001B3D52"/>
    <w:rsid w:val="001C54D5"/>
    <w:rsid w:val="001D18FA"/>
    <w:rsid w:val="002278B3"/>
    <w:rsid w:val="00237C29"/>
    <w:rsid w:val="002437D8"/>
    <w:rsid w:val="002622BE"/>
    <w:rsid w:val="00294383"/>
    <w:rsid w:val="002A4448"/>
    <w:rsid w:val="002E0B9C"/>
    <w:rsid w:val="002E6287"/>
    <w:rsid w:val="00300995"/>
    <w:rsid w:val="00303AE1"/>
    <w:rsid w:val="00336717"/>
    <w:rsid w:val="003949BD"/>
    <w:rsid w:val="0040720C"/>
    <w:rsid w:val="004362B5"/>
    <w:rsid w:val="004C01C7"/>
    <w:rsid w:val="004C1553"/>
    <w:rsid w:val="004D0C2D"/>
    <w:rsid w:val="004D1CE6"/>
    <w:rsid w:val="004D61A7"/>
    <w:rsid w:val="004D782C"/>
    <w:rsid w:val="00513554"/>
    <w:rsid w:val="00524B92"/>
    <w:rsid w:val="005539EF"/>
    <w:rsid w:val="00560F76"/>
    <w:rsid w:val="005640A8"/>
    <w:rsid w:val="00591FFE"/>
    <w:rsid w:val="005B2A03"/>
    <w:rsid w:val="005B35DD"/>
    <w:rsid w:val="005B7093"/>
    <w:rsid w:val="005E0596"/>
    <w:rsid w:val="006B7784"/>
    <w:rsid w:val="006F16F0"/>
    <w:rsid w:val="006F1D96"/>
    <w:rsid w:val="00705C71"/>
    <w:rsid w:val="00724D7D"/>
    <w:rsid w:val="007520BE"/>
    <w:rsid w:val="00761CCB"/>
    <w:rsid w:val="007D689D"/>
    <w:rsid w:val="008C6CB8"/>
    <w:rsid w:val="008E56F5"/>
    <w:rsid w:val="008E7E63"/>
    <w:rsid w:val="00A1535E"/>
    <w:rsid w:val="00A448C1"/>
    <w:rsid w:val="00A659C8"/>
    <w:rsid w:val="00A915C3"/>
    <w:rsid w:val="00AA7AA0"/>
    <w:rsid w:val="00AB4981"/>
    <w:rsid w:val="00AD20E5"/>
    <w:rsid w:val="00B43495"/>
    <w:rsid w:val="00B70211"/>
    <w:rsid w:val="00B73A50"/>
    <w:rsid w:val="00BF052E"/>
    <w:rsid w:val="00C27FAB"/>
    <w:rsid w:val="00C44F1B"/>
    <w:rsid w:val="00C5613D"/>
    <w:rsid w:val="00C56523"/>
    <w:rsid w:val="00CA6B4F"/>
    <w:rsid w:val="00DA4A43"/>
    <w:rsid w:val="00DA561D"/>
    <w:rsid w:val="00DA5BEB"/>
    <w:rsid w:val="00DB6657"/>
    <w:rsid w:val="00DD0681"/>
    <w:rsid w:val="00DD66D4"/>
    <w:rsid w:val="00DE395C"/>
    <w:rsid w:val="00E2411A"/>
    <w:rsid w:val="00E37225"/>
    <w:rsid w:val="00E51439"/>
    <w:rsid w:val="00EA2BC0"/>
    <w:rsid w:val="00EF36A5"/>
    <w:rsid w:val="00F11D5C"/>
    <w:rsid w:val="00F538A3"/>
    <w:rsid w:val="00F648A5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029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BEAFAB4DE7482381BEC59F69EE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48B4-4058-4FD5-B158-7B168DF7A1BB}"/>
      </w:docPartPr>
      <w:docPartBody>
        <w:p w:rsidR="00320859" w:rsidRDefault="00E1448B">
          <w:pPr>
            <w:pStyle w:val="21BEAFAB4DE7482381BEC59F69EE9051"/>
          </w:pPr>
          <w:r w:rsidRPr="00AB4981">
            <w:t>Next Meeting</w:t>
          </w:r>
        </w:p>
      </w:docPartBody>
    </w:docPart>
    <w:docPart>
      <w:docPartPr>
        <w:name w:val="5E6D16DD7DA94A29A7004919C862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55DA-A6BC-484B-9408-B50428EE8D18}"/>
      </w:docPartPr>
      <w:docPartBody>
        <w:p w:rsidR="00320859" w:rsidRDefault="00E1448B">
          <w:pPr>
            <w:pStyle w:val="5E6D16DD7DA94A29A7004919C86277A1"/>
          </w:pPr>
          <w:r w:rsidRPr="00CA6B4F">
            <w:rPr>
              <w:color w:val="000000" w:themeColor="text1"/>
            </w:rP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8B"/>
    <w:rsid w:val="00320859"/>
    <w:rsid w:val="00E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6948C6F220C443398DCCF1AE8175DC2">
    <w:name w:val="E6948C6F220C443398DCCF1AE8175DC2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21BEAFAB4DE7482381BEC59F69EE9051">
    <w:name w:val="21BEAFAB4DE7482381BEC59F69EE9051"/>
  </w:style>
  <w:style w:type="paragraph" w:customStyle="1" w:styleId="5E6D16DD7DA94A29A7004919C86277A1">
    <w:name w:val="5E6D16DD7DA94A29A7004919C86277A1"/>
  </w:style>
  <w:style w:type="paragraph" w:customStyle="1" w:styleId="FFD70128C7824F19B6E4E8DE279F6CBB">
    <w:name w:val="FFD70128C7824F19B6E4E8DE279F6CBB"/>
    <w:rsid w:val="00E14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221BC7-3F9F-4B9C-9ECC-3170CE5EC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2023-01-18T15:30:00Z</dcterms:created>
  <dcterms:modified xsi:type="dcterms:W3CDTF">2023-01-18T15:50:00Z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a8a73c85-e524-44a6-bd58-7df7ef87be8f_Enabled">
    <vt:lpwstr>true</vt:lpwstr>
  </property>
  <property fmtid="{D5CDD505-2E9C-101B-9397-08002B2CF9AE}" pid="4" name="MSIP_Label_a8a73c85-e524-44a6-bd58-7df7ef87be8f_SetDate">
    <vt:lpwstr>2023-01-09T17:50:21Z</vt:lpwstr>
  </property>
  <property fmtid="{D5CDD505-2E9C-101B-9397-08002B2CF9AE}" pid="5" name="MSIP_Label_a8a73c85-e524-44a6-bd58-7df7ef87be8f_Method">
    <vt:lpwstr>Privileged</vt:lpwstr>
  </property>
  <property fmtid="{D5CDD505-2E9C-101B-9397-08002B2CF9AE}" pid="6" name="MSIP_Label_a8a73c85-e524-44a6-bd58-7df7ef87be8f_Name">
    <vt:lpwstr>Internal Label</vt:lpwstr>
  </property>
  <property fmtid="{D5CDD505-2E9C-101B-9397-08002B2CF9AE}" pid="7" name="MSIP_Label_a8a73c85-e524-44a6-bd58-7df7ef87be8f_SiteId">
    <vt:lpwstr>db05faca-c82a-4b9d-b9c5-0f64b6755421</vt:lpwstr>
  </property>
  <property fmtid="{D5CDD505-2E9C-101B-9397-08002B2CF9AE}" pid="8" name="MSIP_Label_a8a73c85-e524-44a6-bd58-7df7ef87be8f_ActionId">
    <vt:lpwstr>01082f56-8be4-4c79-9012-bcb463132566</vt:lpwstr>
  </property>
  <property fmtid="{D5CDD505-2E9C-101B-9397-08002B2CF9AE}" pid="9" name="MSIP_Label_a8a73c85-e524-44a6-bd58-7df7ef87be8f_ContentBits">
    <vt:lpwstr>0</vt:lpwstr>
  </property>
</Properties>
</file>